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78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1：</w:t>
      </w:r>
    </w:p>
    <w:p>
      <w:pPr>
        <w:spacing w:beforeLines="0" w:afterLines="0" w:line="578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spacing w:beforeLines="0" w:afterLines="0"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第3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届珠海市青少年科技创新大赛</w:t>
      </w:r>
    </w:p>
    <w:p>
      <w:pPr>
        <w:spacing w:beforeLines="0" w:afterLines="0"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组委会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名单</w:t>
      </w:r>
    </w:p>
    <w:p>
      <w:pPr>
        <w:spacing w:beforeLines="0" w:afterLines="0" w:line="578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beforeLines="0" w:afterLines="0" w:line="578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名誉主任: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习恩民（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市委教育工委书记、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市教育局局长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</w:p>
    <w:p>
      <w:pPr>
        <w:spacing w:beforeLines="0" w:afterLines="0" w:line="578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主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任: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刘治民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市科协主席)</w:t>
      </w:r>
    </w:p>
    <w:p>
      <w:pPr>
        <w:spacing w:beforeLines="0" w:afterLines="0" w:line="578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任: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李伟峰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市科协副主席)</w:t>
      </w:r>
    </w:p>
    <w:p>
      <w:pPr>
        <w:spacing w:beforeLines="0" w:afterLines="0" w:line="578" w:lineRule="exact"/>
        <w:ind w:left="0" w:leftChars="0" w:firstLine="2100" w:firstLineChars="7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程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鹏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（市委教育工委委员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、市教育局副局长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）</w:t>
      </w:r>
    </w:p>
    <w:p>
      <w:pPr>
        <w:spacing w:beforeLines="0" w:afterLines="0" w:line="578" w:lineRule="exact"/>
        <w:ind w:firstLine="2240" w:firstLineChars="7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张立云（市教研院副院长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</w:t>
      </w:r>
    </w:p>
    <w:p>
      <w:pPr>
        <w:spacing w:beforeLines="0" w:afterLines="0" w:line="578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员: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赖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兵（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市科协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四级调研员、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科普部部长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</w:p>
    <w:p>
      <w:pPr>
        <w:spacing w:beforeLines="0" w:afterLines="0" w:line="578" w:lineRule="exact"/>
        <w:ind w:firstLine="2240" w:firstLineChars="7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郑伟雄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市科协科普部二级主任科员)</w:t>
      </w:r>
    </w:p>
    <w:p>
      <w:pPr>
        <w:spacing w:beforeLines="0" w:afterLines="0" w:line="578" w:lineRule="exact"/>
        <w:ind w:left="0" w:leftChars="0" w:firstLine="2240" w:firstLineChars="7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静（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市教育局基础教育科科长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</w:p>
    <w:p>
      <w:pPr>
        <w:spacing w:beforeLines="0" w:afterLines="0" w:line="578" w:lineRule="exact"/>
        <w:ind w:left="0" w:leftChars="0" w:firstLine="2240" w:firstLineChars="7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军（市教育局基础教育科四级主任科员）</w:t>
      </w:r>
    </w:p>
    <w:p>
      <w:pPr>
        <w:spacing w:beforeLines="0" w:afterLines="0" w:line="578" w:lineRule="exact"/>
        <w:ind w:firstLine="2240" w:firstLineChars="7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赵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枫（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教研院科技创新教育教研员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</w:t>
      </w:r>
    </w:p>
    <w:p>
      <w:pPr>
        <w:spacing w:beforeLines="0" w:afterLines="0" w:line="578" w:lineRule="exact"/>
        <w:ind w:left="0" w:leftChars="0" w:firstLine="2240" w:firstLineChars="7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（市青少年科技教育协会常务副理事长）</w:t>
      </w:r>
    </w:p>
    <w:p>
      <w:pPr>
        <w:spacing w:beforeLines="0" w:afterLines="0" w:line="578" w:lineRule="exact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</w:t>
      </w:r>
    </w:p>
    <w:p>
      <w:pPr>
        <w:spacing w:beforeLines="0" w:afterLines="0" w:line="578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beforeLines="0" w:afterLines="0" w:line="578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CB450E-2941-40D4-9F55-4E00BE98CF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34C694F-C9A9-45C7-BFE5-15293BE329AC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F9BEB2A-BF4F-43C2-A452-1406DFEADAD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8D11054-99A9-43C3-9BEA-685E9158F6EA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172A27"/>
    <w:rsid w:val="00651C53"/>
    <w:rsid w:val="00B956CA"/>
    <w:rsid w:val="016E5CAD"/>
    <w:rsid w:val="024667E1"/>
    <w:rsid w:val="04BD7D66"/>
    <w:rsid w:val="060218A4"/>
    <w:rsid w:val="06736704"/>
    <w:rsid w:val="0BD220AF"/>
    <w:rsid w:val="0DCD695F"/>
    <w:rsid w:val="0EDB7766"/>
    <w:rsid w:val="0F1DBBD6"/>
    <w:rsid w:val="11162ED0"/>
    <w:rsid w:val="148B0E04"/>
    <w:rsid w:val="15613E98"/>
    <w:rsid w:val="17735AE7"/>
    <w:rsid w:val="1EF99B7B"/>
    <w:rsid w:val="1FFE4582"/>
    <w:rsid w:val="242C30F6"/>
    <w:rsid w:val="24A6151D"/>
    <w:rsid w:val="24F132D5"/>
    <w:rsid w:val="275C64D7"/>
    <w:rsid w:val="27AC3B1D"/>
    <w:rsid w:val="2B071415"/>
    <w:rsid w:val="2C023E0E"/>
    <w:rsid w:val="2E9C26B9"/>
    <w:rsid w:val="2FD5D04A"/>
    <w:rsid w:val="2FFD3506"/>
    <w:rsid w:val="31AF2660"/>
    <w:rsid w:val="32AB3C77"/>
    <w:rsid w:val="37D9704F"/>
    <w:rsid w:val="383C2774"/>
    <w:rsid w:val="3B0B5121"/>
    <w:rsid w:val="3C3C0F7C"/>
    <w:rsid w:val="3E5BC254"/>
    <w:rsid w:val="3ECA52DE"/>
    <w:rsid w:val="3F774A80"/>
    <w:rsid w:val="3FCF385C"/>
    <w:rsid w:val="3FFFCEC7"/>
    <w:rsid w:val="418C02C8"/>
    <w:rsid w:val="418C7C5C"/>
    <w:rsid w:val="43CD5988"/>
    <w:rsid w:val="46732EEA"/>
    <w:rsid w:val="47AB3837"/>
    <w:rsid w:val="47B94522"/>
    <w:rsid w:val="48336697"/>
    <w:rsid w:val="49A7671B"/>
    <w:rsid w:val="49BA189A"/>
    <w:rsid w:val="4B466E70"/>
    <w:rsid w:val="4E5F19F5"/>
    <w:rsid w:val="4EEF5C90"/>
    <w:rsid w:val="50E17CCD"/>
    <w:rsid w:val="50F93723"/>
    <w:rsid w:val="51D463DF"/>
    <w:rsid w:val="5626455D"/>
    <w:rsid w:val="56FA9F28"/>
    <w:rsid w:val="58E04653"/>
    <w:rsid w:val="5ACC5D4E"/>
    <w:rsid w:val="5BB4249E"/>
    <w:rsid w:val="5CF6562B"/>
    <w:rsid w:val="5DD7C06B"/>
    <w:rsid w:val="5E5D506F"/>
    <w:rsid w:val="5EB27D34"/>
    <w:rsid w:val="5EED72B3"/>
    <w:rsid w:val="60006D9E"/>
    <w:rsid w:val="60C71AA3"/>
    <w:rsid w:val="63293D24"/>
    <w:rsid w:val="66BFC936"/>
    <w:rsid w:val="67FF7EB1"/>
    <w:rsid w:val="68806041"/>
    <w:rsid w:val="69C91056"/>
    <w:rsid w:val="69D81A4D"/>
    <w:rsid w:val="6A7B1C41"/>
    <w:rsid w:val="6D3A657B"/>
    <w:rsid w:val="6EEE2D76"/>
    <w:rsid w:val="6FDDEFDB"/>
    <w:rsid w:val="6FF7B75F"/>
    <w:rsid w:val="706C017D"/>
    <w:rsid w:val="73A2457A"/>
    <w:rsid w:val="743C3385"/>
    <w:rsid w:val="7547D4D4"/>
    <w:rsid w:val="77206956"/>
    <w:rsid w:val="775F9E0C"/>
    <w:rsid w:val="77682F25"/>
    <w:rsid w:val="776E3D92"/>
    <w:rsid w:val="797EF5EB"/>
    <w:rsid w:val="79FF8954"/>
    <w:rsid w:val="7BB0730D"/>
    <w:rsid w:val="7C5B57EC"/>
    <w:rsid w:val="7CC46DB2"/>
    <w:rsid w:val="7D1B89F3"/>
    <w:rsid w:val="7EE40DB8"/>
    <w:rsid w:val="7EF536F9"/>
    <w:rsid w:val="7EFB3087"/>
    <w:rsid w:val="7FF3BF90"/>
    <w:rsid w:val="7FFF4F31"/>
    <w:rsid w:val="8FF76C39"/>
    <w:rsid w:val="9714C258"/>
    <w:rsid w:val="9FFBAA5A"/>
    <w:rsid w:val="A7F69B10"/>
    <w:rsid w:val="A959BE57"/>
    <w:rsid w:val="AFADF391"/>
    <w:rsid w:val="BC7A0DA3"/>
    <w:rsid w:val="BEEF0C27"/>
    <w:rsid w:val="BEFF8567"/>
    <w:rsid w:val="C9367889"/>
    <w:rsid w:val="CDF7A1C1"/>
    <w:rsid w:val="DBF76C6F"/>
    <w:rsid w:val="DC7F0C02"/>
    <w:rsid w:val="DFBDE409"/>
    <w:rsid w:val="E7D7DE5B"/>
    <w:rsid w:val="EDFF04BE"/>
    <w:rsid w:val="F5F75D9F"/>
    <w:rsid w:val="F5FF1637"/>
    <w:rsid w:val="F6F73840"/>
    <w:rsid w:val="F6FDBCC4"/>
    <w:rsid w:val="F7D318E1"/>
    <w:rsid w:val="F7EF1F7F"/>
    <w:rsid w:val="F7FD3B2D"/>
    <w:rsid w:val="F7FF80D3"/>
    <w:rsid w:val="F7FFF151"/>
    <w:rsid w:val="F9DA1AFC"/>
    <w:rsid w:val="FABB84FB"/>
    <w:rsid w:val="FB3FAD1E"/>
    <w:rsid w:val="FCFF02E2"/>
    <w:rsid w:val="FDF94994"/>
    <w:rsid w:val="FDFD296A"/>
    <w:rsid w:val="FED656D9"/>
    <w:rsid w:val="FEDF064D"/>
    <w:rsid w:val="FEFBB973"/>
    <w:rsid w:val="FEFE4609"/>
    <w:rsid w:val="FF731DB6"/>
    <w:rsid w:val="FFE67478"/>
    <w:rsid w:val="FFF9D8F7"/>
    <w:rsid w:val="FFFD1F13"/>
    <w:rsid w:val="FFFF1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</w:rPr>
  </w:style>
  <w:style w:type="paragraph" w:styleId="3">
    <w:name w:val="Body Text Indent"/>
    <w:basedOn w:val="1"/>
    <w:uiPriority w:val="0"/>
    <w:pPr>
      <w:ind w:firstLine="600" w:firstLineChars="200"/>
    </w:pPr>
    <w:rPr>
      <w:rFonts w:ascii="仿宋_GB2312" w:eastAsia="仿宋_GB2312"/>
      <w:sz w:val="30"/>
      <w:szCs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uiPriority w:val="0"/>
  </w:style>
  <w:style w:type="character" w:styleId="10">
    <w:name w:val="FollowedHyperlink"/>
    <w:uiPriority w:val="0"/>
    <w:rPr>
      <w:color w:val="800080"/>
      <w:u w:val="none"/>
    </w:rPr>
  </w:style>
  <w:style w:type="character" w:styleId="11">
    <w:name w:val="Emphasis"/>
    <w:qFormat/>
    <w:uiPriority w:val="0"/>
  </w:style>
  <w:style w:type="character" w:styleId="12">
    <w:name w:val="HTML Variable"/>
    <w:uiPriority w:val="0"/>
  </w:style>
  <w:style w:type="character" w:styleId="13">
    <w:name w:val="Hyperlink"/>
    <w:uiPriority w:val="0"/>
    <w:rPr>
      <w:color w:val="0000FF"/>
      <w:u w:val="none"/>
    </w:rPr>
  </w:style>
  <w:style w:type="character" w:customStyle="1" w:styleId="14">
    <w:name w:val="n7"/>
    <w:basedOn w:val="8"/>
    <w:uiPriority w:val="0"/>
  </w:style>
  <w:style w:type="character" w:customStyle="1" w:styleId="15">
    <w:name w:val="n3"/>
    <w:basedOn w:val="8"/>
    <w:uiPriority w:val="0"/>
  </w:style>
  <w:style w:type="character" w:customStyle="1" w:styleId="16">
    <w:name w:val="bsharetext"/>
    <w:basedOn w:val="8"/>
    <w:uiPriority w:val="0"/>
  </w:style>
  <w:style w:type="character" w:customStyle="1" w:styleId="17">
    <w:name w:val="n1"/>
    <w:basedOn w:val="8"/>
    <w:uiPriority w:val="0"/>
  </w:style>
  <w:style w:type="character" w:customStyle="1" w:styleId="18">
    <w:name w:val="n6"/>
    <w:basedOn w:val="8"/>
    <w:uiPriority w:val="0"/>
  </w:style>
  <w:style w:type="character" w:customStyle="1" w:styleId="19">
    <w:name w:val="n8"/>
    <w:basedOn w:val="8"/>
    <w:uiPriority w:val="0"/>
  </w:style>
  <w:style w:type="character" w:customStyle="1" w:styleId="20">
    <w:name w:val="n4"/>
    <w:basedOn w:val="8"/>
    <w:uiPriority w:val="0"/>
  </w:style>
  <w:style w:type="character" w:customStyle="1" w:styleId="21">
    <w:name w:val="n2"/>
    <w:basedOn w:val="8"/>
    <w:uiPriority w:val="0"/>
  </w:style>
  <w:style w:type="character" w:customStyle="1" w:styleId="22">
    <w:name w:val="n5"/>
    <w:basedOn w:val="8"/>
    <w:uiPriority w:val="0"/>
  </w:style>
  <w:style w:type="character" w:customStyle="1" w:styleId="23">
    <w:name w:val="n9"/>
    <w:basedOn w:val="8"/>
    <w:uiPriority w:val="0"/>
  </w:style>
  <w:style w:type="character" w:customStyle="1" w:styleId="24">
    <w:name w:val="n0"/>
    <w:basedOn w:val="8"/>
    <w:uiPriority w:val="0"/>
  </w:style>
  <w:style w:type="paragraph" w:styleId="2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6</Pages>
  <Words>1980</Words>
  <Characters>2102</Characters>
  <Lines>14</Lines>
  <Paragraphs>4</Paragraphs>
  <TotalTime>13.6666666666667</TotalTime>
  <ScaleCrop>false</ScaleCrop>
  <LinksUpToDate>false</LinksUpToDate>
  <CharactersWithSpaces>2255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2017-09-09T08:43:00Z</dcterms:created>
  <dc:creator>20091231-1745</dc:creator>
  <cp:lastModifiedBy>马锐</cp:lastModifiedBy>
  <dcterms:modified xsi:type="dcterms:W3CDTF">2022-09-05T03:37:14Z</dcterms:modified>
  <dc:title>珠科协字〔2017〕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E2F9207FE8F344BE8BA1F09FF3685634</vt:lpwstr>
  </property>
</Properties>
</file>